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8A" w:rsidRDefault="004A4B8A"/>
    <w:p w:rsidR="004A4B8A" w:rsidRDefault="004A4B8A" w:rsidP="0012575E">
      <w:pPr>
        <w:rPr>
          <w:rFonts w:cs="Arial"/>
          <w:b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304.5pt;margin-top:-18.8pt;width:228.75pt;height:156.75pt;z-index:-251658240;visibility:visible">
            <v:imagedata r:id="rId7" o:title=""/>
          </v:shape>
        </w:pict>
      </w:r>
      <w:r>
        <w:rPr>
          <w:rFonts w:cs="Arial"/>
          <w:b/>
          <w:sz w:val="28"/>
          <w:szCs w:val="28"/>
        </w:rPr>
        <w:t>Application for a South West Occupational Health Nurse Group Bursary</w:t>
      </w:r>
    </w:p>
    <w:p w:rsidR="004A4B8A" w:rsidRDefault="004A4B8A" w:rsidP="0012575E">
      <w:pPr>
        <w:rPr>
          <w:rFonts w:cs="Arial"/>
          <w:b/>
        </w:rPr>
      </w:pPr>
      <w:r>
        <w:rPr>
          <w:rFonts w:cs="Arial"/>
          <w:b/>
        </w:rPr>
        <w:t>1. Your details (PLEASE COMPLETE IN BLOCK CAPITALS)</w:t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Surname/family name:</w:t>
      </w:r>
      <w:r>
        <w:rPr>
          <w:rFonts w:cs="Arial"/>
        </w:rPr>
        <w:tab/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Forename:</w:t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Mr/Mrs/Miss/Ms</w:t>
      </w:r>
      <w:r>
        <w:rPr>
          <w:rFonts w:cs="Arial"/>
        </w:rPr>
        <w:tab/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 xml:space="preserve">E-mail address: </w:t>
      </w:r>
      <w:r>
        <w:rPr>
          <w:rFonts w:cs="Arial"/>
        </w:rPr>
        <w:tab/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Home Address (including postcode):</w:t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Home telephone number:</w:t>
      </w:r>
      <w:r>
        <w:rPr>
          <w:rFonts w:cs="Arial"/>
        </w:rPr>
        <w:tab/>
        <w:t>Work telephone number:</w:t>
      </w:r>
    </w:p>
    <w:p w:rsidR="004A4B8A" w:rsidRDefault="004A4B8A" w:rsidP="0012575E">
      <w:pPr>
        <w:ind w:right="90"/>
        <w:rPr>
          <w:rFonts w:cs="Arial"/>
        </w:rPr>
      </w:pPr>
      <w:r>
        <w:rPr>
          <w:rFonts w:cs="Arial"/>
        </w:rPr>
        <w:t>Job Title: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Place of Work:</w:t>
      </w:r>
    </w:p>
    <w:p w:rsidR="004A4B8A" w:rsidRDefault="004A4B8A" w:rsidP="0012575E">
      <w:pPr>
        <w:rPr>
          <w:rFonts w:cs="Arial"/>
        </w:rPr>
      </w:pPr>
    </w:p>
    <w:p w:rsidR="004A4B8A" w:rsidRDefault="004A4B8A" w:rsidP="0012575E">
      <w:pPr>
        <w:rPr>
          <w:rFonts w:cs="Arial"/>
        </w:rPr>
      </w:pPr>
      <w:r>
        <w:rPr>
          <w:rFonts w:cs="Arial"/>
        </w:rPr>
        <w:t>Please give brief details of present post (attached CV will be accepted):</w:t>
      </w:r>
    </w:p>
    <w:p w:rsidR="004A4B8A" w:rsidRDefault="004A4B8A" w:rsidP="0012575E">
      <w:pPr>
        <w:tabs>
          <w:tab w:val="left" w:pos="5103"/>
        </w:tabs>
        <w:rPr>
          <w:rFonts w:cs="Arial"/>
        </w:rPr>
      </w:pPr>
    </w:p>
    <w:p w:rsidR="004A4B8A" w:rsidRDefault="004A4B8A" w:rsidP="0012575E">
      <w:pPr>
        <w:tabs>
          <w:tab w:val="left" w:pos="5103"/>
        </w:tabs>
        <w:rPr>
          <w:rFonts w:cs="Arial"/>
        </w:rPr>
      </w:pPr>
    </w:p>
    <w:p w:rsidR="004A4B8A" w:rsidRDefault="004A4B8A" w:rsidP="0012575E">
      <w:pPr>
        <w:tabs>
          <w:tab w:val="left" w:pos="5103"/>
        </w:tabs>
        <w:rPr>
          <w:rFonts w:cs="Arial"/>
        </w:rPr>
      </w:pPr>
      <w:r>
        <w:rPr>
          <w:rFonts w:cs="Arial"/>
        </w:rPr>
        <w:t xml:space="preserve">Have you previously applied for a bursary from the SW OHNG?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</w:p>
    <w:p w:rsidR="004A4B8A" w:rsidRDefault="004A4B8A" w:rsidP="0012575E">
      <w:pPr>
        <w:tabs>
          <w:tab w:val="left" w:pos="5103"/>
        </w:tabs>
        <w:ind w:right="-144"/>
        <w:rPr>
          <w:rFonts w:cs="Arial"/>
        </w:rPr>
      </w:pPr>
      <w:r>
        <w:rPr>
          <w:rFonts w:cs="Arial"/>
        </w:rPr>
        <w:t xml:space="preserve">When was this application made? </w:t>
      </w:r>
    </w:p>
    <w:p w:rsidR="004A4B8A" w:rsidRDefault="004A4B8A" w:rsidP="0012575E">
      <w:pPr>
        <w:tabs>
          <w:tab w:val="left" w:pos="4253"/>
          <w:tab w:val="left" w:pos="5103"/>
        </w:tabs>
        <w:rPr>
          <w:rFonts w:cs="Arial"/>
        </w:rPr>
      </w:pPr>
      <w:r>
        <w:rPr>
          <w:rFonts w:cs="Arial"/>
        </w:rPr>
        <w:t xml:space="preserve">Was an award made?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</w:t>
      </w:r>
    </w:p>
    <w:p w:rsidR="004A4B8A" w:rsidRDefault="004A4B8A" w:rsidP="0012575E">
      <w:pPr>
        <w:tabs>
          <w:tab w:val="left" w:pos="5103"/>
        </w:tabs>
        <w:ind w:right="-144"/>
        <w:rPr>
          <w:rFonts w:cs="Arial"/>
        </w:rPr>
      </w:pPr>
      <w:r>
        <w:rPr>
          <w:rFonts w:cs="Arial"/>
        </w:rPr>
        <w:t xml:space="preserve">What was the award used for? </w:t>
      </w:r>
    </w:p>
    <w:p w:rsidR="004A4B8A" w:rsidRDefault="004A4B8A" w:rsidP="0012575E">
      <w:pPr>
        <w:tabs>
          <w:tab w:val="left" w:pos="5103"/>
        </w:tabs>
        <w:ind w:right="-144"/>
        <w:rPr>
          <w:rFonts w:cs="Arial"/>
        </w:rPr>
      </w:pPr>
    </w:p>
    <w:p w:rsidR="004A4B8A" w:rsidRDefault="004A4B8A" w:rsidP="0012575E">
      <w:pPr>
        <w:tabs>
          <w:tab w:val="left" w:pos="5103"/>
        </w:tabs>
        <w:ind w:right="-144"/>
        <w:rPr>
          <w:rFonts w:cs="Arial"/>
        </w:rPr>
      </w:pPr>
      <w:r>
        <w:rPr>
          <w:rFonts w:cs="Arial"/>
          <w:b/>
        </w:rPr>
        <w:t>2. Programmed study/book title</w:t>
      </w:r>
      <w:r>
        <w:rPr>
          <w:rFonts w:cs="Arial"/>
        </w:rPr>
        <w:tab/>
      </w:r>
    </w:p>
    <w:p w:rsidR="004A4B8A" w:rsidRDefault="004A4B8A" w:rsidP="0012575E">
      <w:pPr>
        <w:tabs>
          <w:tab w:val="left" w:pos="5245"/>
        </w:tabs>
        <w:rPr>
          <w:rFonts w:cs="Arial"/>
        </w:rPr>
      </w:pPr>
      <w:r>
        <w:rPr>
          <w:rFonts w:cs="Arial"/>
        </w:rPr>
        <w:t>Date of study :                                                                      Book Title: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</w:rPr>
        <w:t>Breakdown of costs (please estimate where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795"/>
      </w:tblGrid>
      <w:tr w:rsidR="004A4B8A" w:rsidTr="0012575E">
        <w:tc>
          <w:tcPr>
            <w:tcW w:w="7763" w:type="dxa"/>
          </w:tcPr>
          <w:p w:rsidR="004A4B8A" w:rsidRDefault="004A4B8A">
            <w:pPr>
              <w:tabs>
                <w:tab w:val="left" w:leader="underscore" w:pos="10348"/>
              </w:tabs>
              <w:rPr>
                <w:rFonts w:cs="Arial"/>
              </w:rPr>
            </w:pPr>
          </w:p>
        </w:tc>
        <w:tc>
          <w:tcPr>
            <w:tcW w:w="1795" w:type="dxa"/>
          </w:tcPr>
          <w:p w:rsidR="004A4B8A" w:rsidRDefault="004A4B8A">
            <w:pPr>
              <w:tabs>
                <w:tab w:val="left" w:leader="underscore" w:pos="10348"/>
              </w:tabs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4A4B8A" w:rsidTr="0012575E">
        <w:tc>
          <w:tcPr>
            <w:tcW w:w="7763" w:type="dxa"/>
          </w:tcPr>
          <w:p w:rsidR="004A4B8A" w:rsidRDefault="004A4B8A">
            <w:pPr>
              <w:tabs>
                <w:tab w:val="left" w:leader="underscore" w:pos="10348"/>
              </w:tabs>
              <w:rPr>
                <w:rFonts w:cs="Arial"/>
              </w:rPr>
            </w:pPr>
          </w:p>
        </w:tc>
        <w:tc>
          <w:tcPr>
            <w:tcW w:w="1795" w:type="dxa"/>
          </w:tcPr>
          <w:p w:rsidR="004A4B8A" w:rsidRDefault="004A4B8A">
            <w:pPr>
              <w:tabs>
                <w:tab w:val="left" w:leader="underscore" w:pos="10348"/>
              </w:tabs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4A4B8A" w:rsidTr="0012575E">
        <w:tc>
          <w:tcPr>
            <w:tcW w:w="7763" w:type="dxa"/>
          </w:tcPr>
          <w:p w:rsidR="004A4B8A" w:rsidRDefault="004A4B8A">
            <w:pPr>
              <w:tabs>
                <w:tab w:val="left" w:leader="underscore" w:pos="10348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1795" w:type="dxa"/>
          </w:tcPr>
          <w:p w:rsidR="004A4B8A" w:rsidRDefault="004A4B8A">
            <w:pPr>
              <w:tabs>
                <w:tab w:val="left" w:leader="underscore" w:pos="10348"/>
              </w:tabs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</w:tbl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  <w:b/>
        </w:rPr>
        <w:t>3. How will the chosen programmed study or book request enhance or change your practice?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  <w:b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  <w:b/>
        </w:rPr>
        <w:t xml:space="preserve"> 4.  How will this benefit your clients?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rPr>
          <w:rFonts w:cs="Arial"/>
          <w:b/>
        </w:rPr>
      </w:pPr>
      <w:r>
        <w:rPr>
          <w:rFonts w:cs="Arial"/>
          <w:b/>
        </w:rPr>
        <w:t xml:space="preserve">5. Professional Education </w:t>
      </w:r>
      <w:r>
        <w:rPr>
          <w:rFonts w:cs="Arial"/>
        </w:rPr>
        <w:t>(since working as an Occupational Health Nurse or other relevant courses)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1566"/>
        <w:gridCol w:w="1494"/>
        <w:gridCol w:w="3420"/>
      </w:tblGrid>
      <w:tr w:rsidR="004A4B8A" w:rsidTr="0012575E">
        <w:tc>
          <w:tcPr>
            <w:tcW w:w="3078" w:type="dxa"/>
          </w:tcPr>
          <w:p w:rsidR="004A4B8A" w:rsidRDefault="004A4B8A">
            <w:pPr>
              <w:rPr>
                <w:rFonts w:cs="Arial"/>
              </w:rPr>
            </w:pPr>
            <w:r>
              <w:rPr>
                <w:rFonts w:cs="Arial"/>
              </w:rPr>
              <w:t>Name and address of training institution</w:t>
            </w:r>
          </w:p>
        </w:tc>
        <w:tc>
          <w:tcPr>
            <w:tcW w:w="1566" w:type="dxa"/>
          </w:tcPr>
          <w:p w:rsidR="004A4B8A" w:rsidRDefault="004A4B8A">
            <w:pPr>
              <w:rPr>
                <w:rFonts w:cs="Arial"/>
              </w:rPr>
            </w:pPr>
            <w:r>
              <w:rPr>
                <w:rFonts w:cs="Arial"/>
              </w:rPr>
              <w:t>From (Month/Year)</w:t>
            </w:r>
          </w:p>
        </w:tc>
        <w:tc>
          <w:tcPr>
            <w:tcW w:w="1494" w:type="dxa"/>
          </w:tcPr>
          <w:p w:rsidR="004A4B8A" w:rsidRDefault="004A4B8A">
            <w:pPr>
              <w:rPr>
                <w:rFonts w:cs="Arial"/>
              </w:rPr>
            </w:pPr>
            <w:r>
              <w:rPr>
                <w:rFonts w:cs="Arial"/>
              </w:rPr>
              <w:t>To (Month/Year)</w:t>
            </w:r>
          </w:p>
        </w:tc>
        <w:tc>
          <w:tcPr>
            <w:tcW w:w="3420" w:type="dxa"/>
          </w:tcPr>
          <w:p w:rsidR="004A4B8A" w:rsidRDefault="004A4B8A">
            <w:pPr>
              <w:rPr>
                <w:rFonts w:cs="Arial"/>
              </w:rPr>
            </w:pPr>
            <w:r>
              <w:rPr>
                <w:rFonts w:cs="Arial"/>
              </w:rPr>
              <w:t>Title of Course</w:t>
            </w:r>
          </w:p>
        </w:tc>
      </w:tr>
      <w:tr w:rsidR="004A4B8A" w:rsidTr="0012575E">
        <w:tc>
          <w:tcPr>
            <w:tcW w:w="3078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566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494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4A4B8A" w:rsidRDefault="004A4B8A">
            <w:pPr>
              <w:rPr>
                <w:rFonts w:cs="Arial"/>
              </w:rPr>
            </w:pPr>
          </w:p>
        </w:tc>
      </w:tr>
      <w:tr w:rsidR="004A4B8A" w:rsidTr="0012575E">
        <w:tc>
          <w:tcPr>
            <w:tcW w:w="3078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566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494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4A4B8A" w:rsidRDefault="004A4B8A">
            <w:pPr>
              <w:rPr>
                <w:rFonts w:cs="Arial"/>
              </w:rPr>
            </w:pPr>
          </w:p>
        </w:tc>
      </w:tr>
      <w:tr w:rsidR="004A4B8A" w:rsidTr="0012575E">
        <w:tc>
          <w:tcPr>
            <w:tcW w:w="3078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566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1494" w:type="dxa"/>
          </w:tcPr>
          <w:p w:rsidR="004A4B8A" w:rsidRDefault="004A4B8A">
            <w:pPr>
              <w:rPr>
                <w:rFonts w:cs="Arial"/>
              </w:rPr>
            </w:pPr>
          </w:p>
        </w:tc>
        <w:tc>
          <w:tcPr>
            <w:tcW w:w="3420" w:type="dxa"/>
          </w:tcPr>
          <w:p w:rsidR="004A4B8A" w:rsidRDefault="004A4B8A">
            <w:pPr>
              <w:rPr>
                <w:rFonts w:cs="Arial"/>
              </w:rPr>
            </w:pPr>
          </w:p>
        </w:tc>
      </w:tr>
    </w:tbl>
    <w:p w:rsidR="004A4B8A" w:rsidRDefault="004A4B8A" w:rsidP="0012575E">
      <w:pPr>
        <w:rPr>
          <w:rFonts w:cs="Arial"/>
          <w:b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  <w:b/>
        </w:rPr>
        <w:t>6. Further information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</w:rPr>
        <w:t>Please give details of how your experience, skills and training are relevant to the programme of study/course together with any other information in support of your application (in no more than 200 words).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Default="004A4B8A" w:rsidP="0012575E">
      <w:pPr>
        <w:numPr>
          <w:ilvl w:val="0"/>
          <w:numId w:val="12"/>
        </w:numPr>
        <w:tabs>
          <w:tab w:val="left" w:leader="underscore" w:pos="10348"/>
        </w:tabs>
        <w:spacing w:after="0" w:line="240" w:lineRule="auto"/>
        <w:rPr>
          <w:rFonts w:cs="Arial"/>
        </w:rPr>
      </w:pPr>
      <w:r>
        <w:rPr>
          <w:rFonts w:cs="Arial"/>
        </w:rPr>
        <w:t>Please enclose one copy of your completed application form.</w:t>
      </w:r>
    </w:p>
    <w:p w:rsidR="004A4B8A" w:rsidRDefault="004A4B8A" w:rsidP="0012575E">
      <w:pPr>
        <w:numPr>
          <w:ilvl w:val="0"/>
          <w:numId w:val="12"/>
        </w:numPr>
        <w:tabs>
          <w:tab w:val="left" w:leader="underscore" w:pos="10348"/>
        </w:tabs>
        <w:spacing w:after="0" w:line="240" w:lineRule="auto"/>
        <w:rPr>
          <w:rFonts w:cs="Arial"/>
        </w:rPr>
      </w:pPr>
      <w:r>
        <w:rPr>
          <w:rFonts w:cs="Arial"/>
        </w:rPr>
        <w:t>We regret we are unable to accept applications by fax or by e-mail.</w:t>
      </w:r>
    </w:p>
    <w:p w:rsidR="004A4B8A" w:rsidRDefault="004A4B8A" w:rsidP="0012575E">
      <w:pPr>
        <w:numPr>
          <w:ilvl w:val="0"/>
          <w:numId w:val="12"/>
        </w:numPr>
        <w:tabs>
          <w:tab w:val="left" w:leader="underscore" w:pos="10348"/>
        </w:tabs>
        <w:spacing w:after="0" w:line="240" w:lineRule="auto"/>
        <w:rPr>
          <w:rFonts w:cs="Arial"/>
        </w:rPr>
      </w:pPr>
      <w:r>
        <w:rPr>
          <w:rFonts w:cs="Arial"/>
        </w:rPr>
        <w:t>The committee may contact you for further information and/or informal interview.</w:t>
      </w:r>
    </w:p>
    <w:p w:rsidR="004A4B8A" w:rsidRDefault="004A4B8A" w:rsidP="0012575E">
      <w:pPr>
        <w:tabs>
          <w:tab w:val="left" w:leader="underscore" w:pos="10348"/>
        </w:tabs>
        <w:spacing w:after="0" w:line="240" w:lineRule="auto"/>
        <w:ind w:left="360"/>
        <w:rPr>
          <w:rFonts w:cs="Arial"/>
        </w:rPr>
      </w:pP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  <w:r>
        <w:rPr>
          <w:rFonts w:cs="Arial"/>
        </w:rPr>
        <w:t>I acknowledge that the decision of the c</w:t>
      </w:r>
      <w:bookmarkStart w:id="0" w:name="_GoBack"/>
      <w:bookmarkEnd w:id="0"/>
      <w:r>
        <w:rPr>
          <w:rFonts w:cs="Arial"/>
        </w:rPr>
        <w:t>ommittee is final.</w:t>
      </w:r>
    </w:p>
    <w:p w:rsidR="004A4B8A" w:rsidRDefault="004A4B8A" w:rsidP="0012575E">
      <w:pPr>
        <w:tabs>
          <w:tab w:val="left" w:leader="underscore" w:pos="10348"/>
        </w:tabs>
        <w:rPr>
          <w:rFonts w:cs="Arial"/>
        </w:rPr>
      </w:pPr>
    </w:p>
    <w:p w:rsidR="004A4B8A" w:rsidRPr="00A45A44" w:rsidRDefault="004A4B8A" w:rsidP="0012575E">
      <w:pPr>
        <w:rPr>
          <w:sz w:val="24"/>
        </w:rPr>
      </w:pPr>
      <w:r>
        <w:rPr>
          <w:rFonts w:cs="Arial"/>
        </w:rPr>
        <w:t xml:space="preserve">Signed </w:t>
      </w:r>
      <w:r>
        <w:rPr>
          <w:rFonts w:cs="Arial"/>
        </w:rPr>
        <w:tab/>
      </w:r>
      <w:r>
        <w:rPr>
          <w:rFonts w:cs="Arial"/>
        </w:rPr>
        <w:tab/>
        <w:t>Date _________________</w:t>
      </w:r>
    </w:p>
    <w:sectPr w:rsidR="004A4B8A" w:rsidRPr="00A45A44" w:rsidSect="00A45A44">
      <w:footerReference w:type="default" r:id="rId8"/>
      <w:pgSz w:w="12240" w:h="15840"/>
      <w:pgMar w:top="450" w:right="8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B8A" w:rsidRDefault="004A4B8A" w:rsidP="009409FC">
      <w:pPr>
        <w:spacing w:after="0" w:line="240" w:lineRule="auto"/>
      </w:pPr>
      <w:r>
        <w:separator/>
      </w:r>
    </w:p>
  </w:endnote>
  <w:endnote w:type="continuationSeparator" w:id="0">
    <w:p w:rsidR="004A4B8A" w:rsidRDefault="004A4B8A" w:rsidP="0094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B8A" w:rsidRDefault="004A4B8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A4B8A" w:rsidRDefault="004A4B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B8A" w:rsidRDefault="004A4B8A" w:rsidP="009409FC">
      <w:pPr>
        <w:spacing w:after="0" w:line="240" w:lineRule="auto"/>
      </w:pPr>
      <w:r>
        <w:separator/>
      </w:r>
    </w:p>
  </w:footnote>
  <w:footnote w:type="continuationSeparator" w:id="0">
    <w:p w:rsidR="004A4B8A" w:rsidRDefault="004A4B8A" w:rsidP="0094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D26"/>
    <w:multiLevelType w:val="multilevel"/>
    <w:tmpl w:val="333E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5E3D"/>
    <w:multiLevelType w:val="multilevel"/>
    <w:tmpl w:val="1C4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A1B01"/>
    <w:multiLevelType w:val="multilevel"/>
    <w:tmpl w:val="455E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83DC3"/>
    <w:multiLevelType w:val="multilevel"/>
    <w:tmpl w:val="C3E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D63CB"/>
    <w:multiLevelType w:val="multilevel"/>
    <w:tmpl w:val="488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83D85"/>
    <w:multiLevelType w:val="multilevel"/>
    <w:tmpl w:val="A15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F4C1E"/>
    <w:multiLevelType w:val="multilevel"/>
    <w:tmpl w:val="A14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9014C"/>
    <w:multiLevelType w:val="multilevel"/>
    <w:tmpl w:val="F93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A4302"/>
    <w:multiLevelType w:val="multilevel"/>
    <w:tmpl w:val="AFE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8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4D0E3E"/>
    <w:multiLevelType w:val="multilevel"/>
    <w:tmpl w:val="2BA0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9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63"/>
    <w:rsid w:val="00007DFF"/>
    <w:rsid w:val="00045920"/>
    <w:rsid w:val="00076C75"/>
    <w:rsid w:val="00093646"/>
    <w:rsid w:val="00095721"/>
    <w:rsid w:val="000A6202"/>
    <w:rsid w:val="000A74A3"/>
    <w:rsid w:val="001029E5"/>
    <w:rsid w:val="0012575E"/>
    <w:rsid w:val="001C78B7"/>
    <w:rsid w:val="001E3902"/>
    <w:rsid w:val="002933EF"/>
    <w:rsid w:val="002F042A"/>
    <w:rsid w:val="00336F65"/>
    <w:rsid w:val="00341DC5"/>
    <w:rsid w:val="003A773A"/>
    <w:rsid w:val="004A4B8A"/>
    <w:rsid w:val="004F5421"/>
    <w:rsid w:val="005A357A"/>
    <w:rsid w:val="006161FB"/>
    <w:rsid w:val="00642692"/>
    <w:rsid w:val="006817E5"/>
    <w:rsid w:val="00691AC4"/>
    <w:rsid w:val="006B3F31"/>
    <w:rsid w:val="00731C52"/>
    <w:rsid w:val="007361A8"/>
    <w:rsid w:val="00763C23"/>
    <w:rsid w:val="007A445C"/>
    <w:rsid w:val="007B76E5"/>
    <w:rsid w:val="007C4930"/>
    <w:rsid w:val="00825C63"/>
    <w:rsid w:val="008322B0"/>
    <w:rsid w:val="009409FC"/>
    <w:rsid w:val="009C1F38"/>
    <w:rsid w:val="00A13792"/>
    <w:rsid w:val="00A45A44"/>
    <w:rsid w:val="00A46ED9"/>
    <w:rsid w:val="00AC4E1C"/>
    <w:rsid w:val="00B74700"/>
    <w:rsid w:val="00C10692"/>
    <w:rsid w:val="00C60F08"/>
    <w:rsid w:val="00CA0551"/>
    <w:rsid w:val="00CC2CA1"/>
    <w:rsid w:val="00CD0EDA"/>
    <w:rsid w:val="00D30F55"/>
    <w:rsid w:val="00EA5AE4"/>
    <w:rsid w:val="00F0067C"/>
    <w:rsid w:val="00F87A9C"/>
    <w:rsid w:val="00F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A3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2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25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5C6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5C63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82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C63"/>
    <w:rPr>
      <w:rFonts w:ascii="Tahoma" w:hAnsi="Tahoma" w:cs="Tahoma"/>
      <w:sz w:val="16"/>
      <w:szCs w:val="16"/>
    </w:rPr>
  </w:style>
  <w:style w:type="character" w:styleId="HTMLAcronym">
    <w:name w:val="HTML Acronym"/>
    <w:basedOn w:val="DefaultParagraphFont"/>
    <w:uiPriority w:val="99"/>
    <w:semiHidden/>
    <w:rsid w:val="00825C63"/>
    <w:rPr>
      <w:rFonts w:cs="Times New Roman"/>
    </w:rPr>
  </w:style>
  <w:style w:type="paragraph" w:styleId="NormalWeb">
    <w:name w:val="Normal (Web)"/>
    <w:basedOn w:val="Normal"/>
    <w:uiPriority w:val="99"/>
    <w:semiHidden/>
    <w:rsid w:val="0082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825C6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25C6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40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9F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40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9FC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Wood</dc:creator>
  <cp:keywords/>
  <dc:description/>
  <cp:lastModifiedBy>AliP</cp:lastModifiedBy>
  <cp:revision>3</cp:revision>
  <cp:lastPrinted>2011-08-04T11:10:00Z</cp:lastPrinted>
  <dcterms:created xsi:type="dcterms:W3CDTF">2011-12-10T14:41:00Z</dcterms:created>
  <dcterms:modified xsi:type="dcterms:W3CDTF">2011-12-10T14:41:00Z</dcterms:modified>
</cp:coreProperties>
</file>